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1D6" w:rsidRDefault="00E941D6">
      <w:pPr>
        <w:rPr>
          <w:b/>
        </w:rPr>
      </w:pPr>
      <w:bookmarkStart w:id="0" w:name="_GoBack"/>
      <w:bookmarkEnd w:id="0"/>
    </w:p>
    <w:p w:rsidR="00F63361" w:rsidRPr="00223996" w:rsidRDefault="005442FF" w:rsidP="00F63361">
      <w:pPr>
        <w:rPr>
          <w:b/>
          <w:sz w:val="28"/>
          <w:szCs w:val="28"/>
        </w:rPr>
      </w:pPr>
      <w:r w:rsidRPr="00223996">
        <w:rPr>
          <w:b/>
          <w:sz w:val="28"/>
          <w:szCs w:val="28"/>
        </w:rPr>
        <w:t>LOKALA FRÅGOR - Spira Mare 2020</w:t>
      </w:r>
    </w:p>
    <w:p w:rsidR="00F63361" w:rsidRPr="00223996" w:rsidRDefault="00F63361" w:rsidP="00F63361">
      <w:pPr>
        <w:rPr>
          <w:sz w:val="28"/>
          <w:szCs w:val="28"/>
        </w:rPr>
      </w:pPr>
      <w:r w:rsidRPr="00223996">
        <w:rPr>
          <w:sz w:val="28"/>
          <w:szCs w:val="28"/>
        </w:rPr>
        <w:t xml:space="preserve">Fyll i uppgifterna direkt i din ansökan i e-tjänsten. Bifoga även eventuella bilagor som kompletterar uppgifterna. </w:t>
      </w:r>
    </w:p>
    <w:p w:rsidR="00F63361" w:rsidRDefault="00F63361" w:rsidP="00F63361">
      <w:pPr>
        <w:spacing w:after="160" w:line="259" w:lineRule="auto"/>
        <w:rPr>
          <w:color w:val="FF0000"/>
        </w:rPr>
      </w:pPr>
    </w:p>
    <w:p w:rsidR="005442FF" w:rsidRPr="00223996" w:rsidRDefault="00F63361" w:rsidP="005442FF">
      <w:pPr>
        <w:spacing w:after="160" w:line="259" w:lineRule="auto"/>
        <w:rPr>
          <w:sz w:val="28"/>
          <w:szCs w:val="28"/>
        </w:rPr>
      </w:pPr>
      <w:r w:rsidRPr="00223996">
        <w:rPr>
          <w:sz w:val="28"/>
          <w:szCs w:val="28"/>
        </w:rPr>
        <w:t xml:space="preserve">Bifoga svaren på följande frågor som </w:t>
      </w:r>
      <w:r w:rsidRPr="00223996">
        <w:rPr>
          <w:b/>
          <w:sz w:val="28"/>
          <w:szCs w:val="28"/>
        </w:rPr>
        <w:t>bilaga</w:t>
      </w:r>
      <w:r w:rsidRPr="00223996">
        <w:rPr>
          <w:sz w:val="28"/>
          <w:szCs w:val="28"/>
        </w:rPr>
        <w:t xml:space="preserve"> till </w:t>
      </w:r>
      <w:r w:rsidR="00223996" w:rsidRPr="00223996">
        <w:rPr>
          <w:sz w:val="28"/>
          <w:szCs w:val="28"/>
        </w:rPr>
        <w:t>din ansökan i e-tjänsten:</w:t>
      </w:r>
      <w:r w:rsidRPr="00223996">
        <w:rPr>
          <w:sz w:val="28"/>
          <w:szCs w:val="28"/>
        </w:rPr>
        <w:t xml:space="preserve"> </w:t>
      </w:r>
    </w:p>
    <w:p w:rsidR="002A7D1A" w:rsidRDefault="002A7D1A" w:rsidP="00130651">
      <w:pPr>
        <w:pStyle w:val="Liststycke"/>
        <w:numPr>
          <w:ilvl w:val="0"/>
          <w:numId w:val="5"/>
        </w:numPr>
        <w:spacing w:after="160" w:line="259" w:lineRule="auto"/>
      </w:pPr>
      <w:r w:rsidRPr="002A7D1A">
        <w:t>Bidrar projektet till att kvinnors företagande har blivit förstärkt. Motivera på vilket sätt. (Projekt inom insatsområde 1)</w:t>
      </w:r>
    </w:p>
    <w:p w:rsidR="00671033" w:rsidRPr="002A7D1A" w:rsidRDefault="00671033" w:rsidP="00671033">
      <w:pPr>
        <w:pStyle w:val="Liststycke"/>
        <w:spacing w:after="160" w:line="259" w:lineRule="auto"/>
      </w:pPr>
    </w:p>
    <w:p w:rsidR="002A7D1A" w:rsidRDefault="002A7D1A" w:rsidP="00130651">
      <w:pPr>
        <w:numPr>
          <w:ilvl w:val="0"/>
          <w:numId w:val="5"/>
        </w:numPr>
        <w:spacing w:after="160" w:line="259" w:lineRule="auto"/>
      </w:pPr>
      <w:r w:rsidRPr="002A7D1A">
        <w:t>Bidrar projektet till ökat miljömässig hållbarhet och tillgänglighet? Motivera på vilket sätt. (Projekt som berör service och infrastruktur</w:t>
      </w:r>
      <w:r w:rsidR="000D0B95">
        <w:t xml:space="preserve"> och kultur/fritidsaktiviteter</w:t>
      </w:r>
      <w:r w:rsidRPr="002A7D1A">
        <w:t>)</w:t>
      </w:r>
      <w:r w:rsidR="00671033">
        <w:t>.</w:t>
      </w:r>
    </w:p>
    <w:p w:rsidR="00671033" w:rsidRDefault="00671033" w:rsidP="00671033">
      <w:pPr>
        <w:spacing w:after="160" w:line="259" w:lineRule="auto"/>
      </w:pPr>
    </w:p>
    <w:p w:rsidR="00F63361" w:rsidRDefault="002A7D1A" w:rsidP="00130651">
      <w:pPr>
        <w:numPr>
          <w:ilvl w:val="0"/>
          <w:numId w:val="5"/>
        </w:numPr>
        <w:spacing w:after="160" w:line="259" w:lineRule="auto"/>
      </w:pPr>
      <w:r w:rsidRPr="002A7D1A">
        <w:t>Bidrar projektet till ökat delaktighet för ungdomar och/eller nyanlända invandrare/asylsökande i det lokala utvecklingsarbetet? Motivera på vilket sätt.</w:t>
      </w:r>
    </w:p>
    <w:p w:rsidR="00671033" w:rsidRDefault="00671033" w:rsidP="00671033">
      <w:pPr>
        <w:spacing w:after="160" w:line="259" w:lineRule="auto"/>
      </w:pPr>
    </w:p>
    <w:p w:rsidR="00F63361" w:rsidRPr="008B1AEC" w:rsidRDefault="00F63361" w:rsidP="00F63361">
      <w:pPr>
        <w:pStyle w:val="Liststycke"/>
        <w:numPr>
          <w:ilvl w:val="0"/>
          <w:numId w:val="5"/>
        </w:numPr>
        <w:spacing w:after="160" w:line="259" w:lineRule="auto"/>
      </w:pPr>
      <w:r w:rsidRPr="008B1AEC">
        <w:t>Riktas projektets insatser till både kvinnor och män?</w:t>
      </w:r>
    </w:p>
    <w:p w:rsidR="00F63361" w:rsidRPr="008B1AEC" w:rsidRDefault="00F63361" w:rsidP="00F63361">
      <w:pPr>
        <w:numPr>
          <w:ilvl w:val="0"/>
          <w:numId w:val="6"/>
        </w:numPr>
        <w:spacing w:after="0"/>
      </w:pPr>
      <w:r w:rsidRPr="008B1AEC">
        <w:t>beskriv konkret hur/på vilket sätt?</w:t>
      </w:r>
    </w:p>
    <w:p w:rsidR="00F63361" w:rsidRPr="008B1AEC" w:rsidRDefault="00F63361" w:rsidP="00F63361">
      <w:pPr>
        <w:numPr>
          <w:ilvl w:val="0"/>
          <w:numId w:val="6"/>
        </w:numPr>
        <w:spacing w:after="0"/>
      </w:pPr>
      <w:r w:rsidRPr="008B1AEC">
        <w:t>finns det specifika insatser för kvinnor alt. för män?</w:t>
      </w:r>
      <w:r>
        <w:t xml:space="preserve"> </w:t>
      </w:r>
    </w:p>
    <w:p w:rsidR="00F63361" w:rsidRPr="008B1AEC" w:rsidRDefault="00F63361" w:rsidP="00F63361">
      <w:pPr>
        <w:numPr>
          <w:ilvl w:val="0"/>
          <w:numId w:val="6"/>
        </w:numPr>
        <w:spacing w:after="0"/>
      </w:pPr>
      <w:r w:rsidRPr="008B1AEC">
        <w:t>vilka typer av insatser riktas till kvinnor alt. till män?</w:t>
      </w:r>
    </w:p>
    <w:p w:rsidR="00F63361" w:rsidRPr="008B1AEC" w:rsidRDefault="00F63361" w:rsidP="00F63361">
      <w:pPr>
        <w:numPr>
          <w:ilvl w:val="0"/>
          <w:numId w:val="6"/>
        </w:numPr>
        <w:spacing w:after="0"/>
      </w:pPr>
      <w:r w:rsidRPr="008B1AEC">
        <w:t>fortsätter projektet att förstärka stereotyper eller försöker man bryta mönster, på vilket sätt?</w:t>
      </w:r>
    </w:p>
    <w:p w:rsidR="00F63361" w:rsidRPr="008B1AEC" w:rsidRDefault="00F63361" w:rsidP="00F63361">
      <w:pPr>
        <w:numPr>
          <w:ilvl w:val="0"/>
          <w:numId w:val="6"/>
        </w:numPr>
        <w:spacing w:after="0"/>
      </w:pPr>
      <w:r w:rsidRPr="008B1AEC">
        <w:t>finns det aktuell statistik vid ”ingångsläget” om kvinnor alt om män?</w:t>
      </w:r>
    </w:p>
    <w:p w:rsidR="00F63361" w:rsidRPr="008B1AEC" w:rsidRDefault="00F63361" w:rsidP="00F63361"/>
    <w:p w:rsidR="00F63361" w:rsidRPr="008B1AEC" w:rsidRDefault="00F63361" w:rsidP="00F63361">
      <w:pPr>
        <w:pStyle w:val="Liststycke"/>
        <w:numPr>
          <w:ilvl w:val="0"/>
          <w:numId w:val="5"/>
        </w:numPr>
      </w:pPr>
      <w:r w:rsidRPr="008B1AEC">
        <w:t>Finns det en jämn könsfördelning i projektet</w:t>
      </w:r>
      <w:r>
        <w:t>s styrgrupp, referensgrupp och/</w:t>
      </w:r>
      <w:r w:rsidRPr="008B1AEC">
        <w:t>eller andra grupper som ingår i projektet?</w:t>
      </w:r>
    </w:p>
    <w:p w:rsidR="00F63361" w:rsidRPr="008B1AEC" w:rsidRDefault="00F63361" w:rsidP="00F63361">
      <w:pPr>
        <w:numPr>
          <w:ilvl w:val="0"/>
          <w:numId w:val="6"/>
        </w:numPr>
        <w:spacing w:after="0"/>
      </w:pPr>
      <w:r w:rsidRPr="008B1AEC">
        <w:t>projektledare kvinna/man?</w:t>
      </w:r>
    </w:p>
    <w:p w:rsidR="00F63361" w:rsidRPr="008B1AEC" w:rsidRDefault="00F63361" w:rsidP="00F63361">
      <w:pPr>
        <w:numPr>
          <w:ilvl w:val="0"/>
          <w:numId w:val="6"/>
        </w:numPr>
        <w:spacing w:after="0"/>
      </w:pPr>
      <w:r w:rsidRPr="008B1AEC">
        <w:t>styrgrupp – ordförande kvinna/man?</w:t>
      </w:r>
    </w:p>
    <w:p w:rsidR="00F63361" w:rsidRPr="008B1AEC" w:rsidRDefault="00F63361" w:rsidP="00F63361">
      <w:pPr>
        <w:numPr>
          <w:ilvl w:val="0"/>
          <w:numId w:val="6"/>
        </w:numPr>
        <w:spacing w:after="0"/>
      </w:pPr>
      <w:r w:rsidRPr="008B1AEC">
        <w:t xml:space="preserve">styrgrupp- ledamöter kvinnor/män? </w:t>
      </w:r>
    </w:p>
    <w:p w:rsidR="00F63361" w:rsidRPr="008B1AEC" w:rsidRDefault="00F63361" w:rsidP="00F63361">
      <w:pPr>
        <w:numPr>
          <w:ilvl w:val="0"/>
          <w:numId w:val="6"/>
        </w:numPr>
        <w:spacing w:after="0"/>
      </w:pPr>
      <w:r w:rsidRPr="008B1AEC">
        <w:t>referensgrupp – ledamöter kvinnor/män?</w:t>
      </w:r>
    </w:p>
    <w:p w:rsidR="00F63361" w:rsidRPr="008B1AEC" w:rsidRDefault="00F63361" w:rsidP="00F63361">
      <w:pPr>
        <w:numPr>
          <w:ilvl w:val="0"/>
          <w:numId w:val="6"/>
        </w:numPr>
        <w:spacing w:after="0"/>
      </w:pPr>
      <w:r w:rsidRPr="008B1AEC">
        <w:t>hur ser mångfalden ut i de olika grupperna?</w:t>
      </w:r>
    </w:p>
    <w:p w:rsidR="00F63361" w:rsidRPr="008B1AEC" w:rsidRDefault="00F63361" w:rsidP="00F63361"/>
    <w:p w:rsidR="00F63361" w:rsidRPr="008B1AEC" w:rsidRDefault="00F63361" w:rsidP="00F63361">
      <w:pPr>
        <w:numPr>
          <w:ilvl w:val="0"/>
          <w:numId w:val="5"/>
        </w:numPr>
        <w:spacing w:after="0"/>
      </w:pPr>
      <w:r w:rsidRPr="008B1AEC">
        <w:t>Bidrar projektets insatser till ökad mångfald/integration i utvecklingsarbetet?</w:t>
      </w:r>
    </w:p>
    <w:p w:rsidR="00F63361" w:rsidRPr="008B1AEC" w:rsidRDefault="00F63361" w:rsidP="00F63361">
      <w:pPr>
        <w:numPr>
          <w:ilvl w:val="0"/>
          <w:numId w:val="6"/>
        </w:numPr>
        <w:spacing w:after="0"/>
      </w:pPr>
      <w:r w:rsidRPr="008B1AEC">
        <w:t>på vilket sätt, beskriv konkret?</w:t>
      </w:r>
    </w:p>
    <w:p w:rsidR="00F63361" w:rsidRPr="008B1AEC" w:rsidRDefault="00F63361" w:rsidP="00F63361">
      <w:pPr>
        <w:numPr>
          <w:ilvl w:val="0"/>
          <w:numId w:val="6"/>
        </w:numPr>
        <w:spacing w:after="0"/>
      </w:pPr>
      <w:r w:rsidRPr="008B1AEC">
        <w:lastRenderedPageBreak/>
        <w:t>kan alla grupper delta i projektets insatser/ aktiviteter beroende på t ex funktionshinder, etnicitet, språk mm?</w:t>
      </w:r>
    </w:p>
    <w:p w:rsidR="00F63361" w:rsidRPr="008B1AEC" w:rsidRDefault="00F63361" w:rsidP="00F63361">
      <w:pPr>
        <w:numPr>
          <w:ilvl w:val="0"/>
          <w:numId w:val="6"/>
        </w:numPr>
        <w:spacing w:after="0"/>
      </w:pPr>
      <w:r w:rsidRPr="008B1AEC">
        <w:t>information/ marknadsföring - speglar det mångfalden i organisationen/ samhället?</w:t>
      </w:r>
    </w:p>
    <w:p w:rsidR="00F63361" w:rsidRDefault="00F63361" w:rsidP="00F63361">
      <w:pPr>
        <w:ind w:left="360"/>
      </w:pPr>
    </w:p>
    <w:p w:rsidR="00F63361" w:rsidRDefault="00F63361" w:rsidP="00F63361"/>
    <w:p w:rsidR="00F63361" w:rsidRDefault="00F63361">
      <w:pPr>
        <w:rPr>
          <w:b/>
        </w:rPr>
      </w:pPr>
    </w:p>
    <w:sectPr w:rsidR="00F633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7C4" w:rsidRDefault="00E077C4" w:rsidP="00E03897">
      <w:pPr>
        <w:spacing w:after="0"/>
      </w:pPr>
      <w:r>
        <w:separator/>
      </w:r>
    </w:p>
  </w:endnote>
  <w:endnote w:type="continuationSeparator" w:id="0">
    <w:p w:rsidR="00E077C4" w:rsidRDefault="00E077C4" w:rsidP="00E038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CD3" w:rsidRDefault="00501CD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CD3" w:rsidRDefault="00501CD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CD3" w:rsidRDefault="00501C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7C4" w:rsidRDefault="00E077C4" w:rsidP="00E03897">
      <w:pPr>
        <w:spacing w:after="0"/>
      </w:pPr>
      <w:r>
        <w:separator/>
      </w:r>
    </w:p>
  </w:footnote>
  <w:footnote w:type="continuationSeparator" w:id="0">
    <w:p w:rsidR="00E077C4" w:rsidRDefault="00E077C4" w:rsidP="00E038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CD3" w:rsidRDefault="00501C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897" w:rsidRDefault="00E03897" w:rsidP="00E03897">
    <w:pPr>
      <w:pStyle w:val="Sidhuvud"/>
      <w:ind w:left="-851"/>
    </w:pPr>
    <w:r w:rsidRPr="000B0858">
      <w:rPr>
        <w:rFonts w:ascii="Calibri" w:hAnsi="Calibri"/>
        <w:noProof/>
      </w:rPr>
      <w:drawing>
        <wp:inline distT="0" distB="0" distL="0" distR="0" wp14:anchorId="1E715EF0" wp14:editId="7E53DB00">
          <wp:extent cx="2278380" cy="679948"/>
          <wp:effectExtent l="0" t="0" r="7620" b="6350"/>
          <wp:docPr id="3" name="Bild 2" descr="Logo LEADER SPIRA MARE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LEADER SPIRA MARE 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34" cy="686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41D6">
      <w:tab/>
    </w:r>
    <w:r w:rsidR="00F63361">
      <w:tab/>
    </w:r>
    <w:r w:rsidR="00501CD3">
      <w:t>2017-04-25</w:t>
    </w:r>
  </w:p>
  <w:p w:rsidR="00E03897" w:rsidRDefault="00E03897" w:rsidP="00E03897">
    <w:pPr>
      <w:pStyle w:val="Sidhuvud"/>
      <w:ind w:left="-851"/>
    </w:pPr>
  </w:p>
  <w:p w:rsidR="00E03897" w:rsidRDefault="00E03897" w:rsidP="00E03897">
    <w:pPr>
      <w:pStyle w:val="Sidhuvud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CD3" w:rsidRDefault="00501CD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24C"/>
    <w:multiLevelType w:val="hybridMultilevel"/>
    <w:tmpl w:val="2F02D0F4"/>
    <w:lvl w:ilvl="0" w:tplc="3ECA1E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467C9"/>
    <w:multiLevelType w:val="hybridMultilevel"/>
    <w:tmpl w:val="D7F8CCCA"/>
    <w:lvl w:ilvl="0" w:tplc="C02A7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625EC7"/>
    <w:multiLevelType w:val="hybridMultilevel"/>
    <w:tmpl w:val="A7BC6ED0"/>
    <w:lvl w:ilvl="0" w:tplc="9E14FD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3D6FE3"/>
    <w:multiLevelType w:val="hybridMultilevel"/>
    <w:tmpl w:val="CC822F80"/>
    <w:lvl w:ilvl="0" w:tplc="B5BC94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C15B8"/>
    <w:multiLevelType w:val="hybridMultilevel"/>
    <w:tmpl w:val="78C250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7438D"/>
    <w:multiLevelType w:val="hybridMultilevel"/>
    <w:tmpl w:val="87B0E16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2C634C"/>
    <w:multiLevelType w:val="hybridMultilevel"/>
    <w:tmpl w:val="CD62D16C"/>
    <w:lvl w:ilvl="0" w:tplc="F5C2D5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5AE"/>
    <w:rsid w:val="00002399"/>
    <w:rsid w:val="00026905"/>
    <w:rsid w:val="00051A76"/>
    <w:rsid w:val="00054DCA"/>
    <w:rsid w:val="000A34B0"/>
    <w:rsid w:val="000B3FBB"/>
    <w:rsid w:val="000C177E"/>
    <w:rsid w:val="000D0B95"/>
    <w:rsid w:val="000D75B6"/>
    <w:rsid w:val="000E3BAA"/>
    <w:rsid w:val="00100307"/>
    <w:rsid w:val="00130651"/>
    <w:rsid w:val="001423CF"/>
    <w:rsid w:val="0014288F"/>
    <w:rsid w:val="001502D6"/>
    <w:rsid w:val="00156680"/>
    <w:rsid w:val="0016622C"/>
    <w:rsid w:val="001C4C32"/>
    <w:rsid w:val="001E595F"/>
    <w:rsid w:val="00211586"/>
    <w:rsid w:val="00223996"/>
    <w:rsid w:val="00227B5D"/>
    <w:rsid w:val="00243F9E"/>
    <w:rsid w:val="00250DB6"/>
    <w:rsid w:val="002566BD"/>
    <w:rsid w:val="002768E5"/>
    <w:rsid w:val="002779F5"/>
    <w:rsid w:val="002977BF"/>
    <w:rsid w:val="002A0097"/>
    <w:rsid w:val="002A7D1A"/>
    <w:rsid w:val="002D6310"/>
    <w:rsid w:val="00306F6E"/>
    <w:rsid w:val="00320994"/>
    <w:rsid w:val="0032319C"/>
    <w:rsid w:val="00323A20"/>
    <w:rsid w:val="0033178A"/>
    <w:rsid w:val="00335A48"/>
    <w:rsid w:val="00347B88"/>
    <w:rsid w:val="0037608A"/>
    <w:rsid w:val="00376573"/>
    <w:rsid w:val="003803B8"/>
    <w:rsid w:val="00382F01"/>
    <w:rsid w:val="003863D2"/>
    <w:rsid w:val="003A60FC"/>
    <w:rsid w:val="003B429D"/>
    <w:rsid w:val="003C1891"/>
    <w:rsid w:val="003C1B9F"/>
    <w:rsid w:val="003C2967"/>
    <w:rsid w:val="003C3997"/>
    <w:rsid w:val="003D7A51"/>
    <w:rsid w:val="003E18E1"/>
    <w:rsid w:val="003F5029"/>
    <w:rsid w:val="003F566A"/>
    <w:rsid w:val="00404AE6"/>
    <w:rsid w:val="00412A0F"/>
    <w:rsid w:val="00413C9A"/>
    <w:rsid w:val="004175FE"/>
    <w:rsid w:val="004176EF"/>
    <w:rsid w:val="00427CC6"/>
    <w:rsid w:val="00432BD3"/>
    <w:rsid w:val="004529F0"/>
    <w:rsid w:val="0045672E"/>
    <w:rsid w:val="00467D36"/>
    <w:rsid w:val="00473062"/>
    <w:rsid w:val="00482464"/>
    <w:rsid w:val="004831FD"/>
    <w:rsid w:val="004902A2"/>
    <w:rsid w:val="004909C5"/>
    <w:rsid w:val="004B5C4C"/>
    <w:rsid w:val="004B67FE"/>
    <w:rsid w:val="004E7D57"/>
    <w:rsid w:val="004F05B1"/>
    <w:rsid w:val="00501CD3"/>
    <w:rsid w:val="005162CE"/>
    <w:rsid w:val="00516DF0"/>
    <w:rsid w:val="00521CF8"/>
    <w:rsid w:val="005442FF"/>
    <w:rsid w:val="00555422"/>
    <w:rsid w:val="00564690"/>
    <w:rsid w:val="00567E02"/>
    <w:rsid w:val="005A2738"/>
    <w:rsid w:val="005F6CDA"/>
    <w:rsid w:val="0060399E"/>
    <w:rsid w:val="0061543B"/>
    <w:rsid w:val="00621826"/>
    <w:rsid w:val="00623D78"/>
    <w:rsid w:val="0062568D"/>
    <w:rsid w:val="006542B7"/>
    <w:rsid w:val="00671033"/>
    <w:rsid w:val="00690659"/>
    <w:rsid w:val="00690A9B"/>
    <w:rsid w:val="0069244A"/>
    <w:rsid w:val="006B38AF"/>
    <w:rsid w:val="006D0C76"/>
    <w:rsid w:val="006D32D0"/>
    <w:rsid w:val="006F09D4"/>
    <w:rsid w:val="00706E1C"/>
    <w:rsid w:val="007260F3"/>
    <w:rsid w:val="007340B1"/>
    <w:rsid w:val="007379FE"/>
    <w:rsid w:val="00741683"/>
    <w:rsid w:val="00752DFF"/>
    <w:rsid w:val="00766467"/>
    <w:rsid w:val="00770024"/>
    <w:rsid w:val="007705BC"/>
    <w:rsid w:val="007729E2"/>
    <w:rsid w:val="00774638"/>
    <w:rsid w:val="007A615F"/>
    <w:rsid w:val="007E2585"/>
    <w:rsid w:val="007E5105"/>
    <w:rsid w:val="007F688B"/>
    <w:rsid w:val="00805D48"/>
    <w:rsid w:val="00823723"/>
    <w:rsid w:val="00825309"/>
    <w:rsid w:val="00842A0F"/>
    <w:rsid w:val="00844D7E"/>
    <w:rsid w:val="008654E4"/>
    <w:rsid w:val="008923DF"/>
    <w:rsid w:val="008937E4"/>
    <w:rsid w:val="008A27D3"/>
    <w:rsid w:val="008D0649"/>
    <w:rsid w:val="008D2AE1"/>
    <w:rsid w:val="008E1658"/>
    <w:rsid w:val="008E19A2"/>
    <w:rsid w:val="008F6C59"/>
    <w:rsid w:val="008F7DF0"/>
    <w:rsid w:val="00934B01"/>
    <w:rsid w:val="00974212"/>
    <w:rsid w:val="00991973"/>
    <w:rsid w:val="009D266F"/>
    <w:rsid w:val="009D5068"/>
    <w:rsid w:val="009F372F"/>
    <w:rsid w:val="00A1692F"/>
    <w:rsid w:val="00A4224C"/>
    <w:rsid w:val="00A53E2E"/>
    <w:rsid w:val="00A945AE"/>
    <w:rsid w:val="00AA2FCA"/>
    <w:rsid w:val="00AB6D95"/>
    <w:rsid w:val="00AD0CD1"/>
    <w:rsid w:val="00AD77F6"/>
    <w:rsid w:val="00AE4878"/>
    <w:rsid w:val="00B009C2"/>
    <w:rsid w:val="00B20E18"/>
    <w:rsid w:val="00B21D34"/>
    <w:rsid w:val="00B33F1D"/>
    <w:rsid w:val="00B461D4"/>
    <w:rsid w:val="00B47BF6"/>
    <w:rsid w:val="00B51BE1"/>
    <w:rsid w:val="00B6288B"/>
    <w:rsid w:val="00B67328"/>
    <w:rsid w:val="00B677A0"/>
    <w:rsid w:val="00B700A6"/>
    <w:rsid w:val="00B72E6F"/>
    <w:rsid w:val="00B91F68"/>
    <w:rsid w:val="00B93CF4"/>
    <w:rsid w:val="00BA0B17"/>
    <w:rsid w:val="00BA312B"/>
    <w:rsid w:val="00BA7FC9"/>
    <w:rsid w:val="00BC3884"/>
    <w:rsid w:val="00BC4FD5"/>
    <w:rsid w:val="00C12A9D"/>
    <w:rsid w:val="00C15424"/>
    <w:rsid w:val="00C156F6"/>
    <w:rsid w:val="00C4226F"/>
    <w:rsid w:val="00C46FD7"/>
    <w:rsid w:val="00C530A7"/>
    <w:rsid w:val="00C63BDC"/>
    <w:rsid w:val="00C70AB4"/>
    <w:rsid w:val="00C771E9"/>
    <w:rsid w:val="00CA2567"/>
    <w:rsid w:val="00CB53EE"/>
    <w:rsid w:val="00CD65D7"/>
    <w:rsid w:val="00CF0944"/>
    <w:rsid w:val="00D004EC"/>
    <w:rsid w:val="00D039C0"/>
    <w:rsid w:val="00D20721"/>
    <w:rsid w:val="00D52A92"/>
    <w:rsid w:val="00DA0506"/>
    <w:rsid w:val="00DA25EE"/>
    <w:rsid w:val="00DA552C"/>
    <w:rsid w:val="00DF02F4"/>
    <w:rsid w:val="00DF44CA"/>
    <w:rsid w:val="00DF7E47"/>
    <w:rsid w:val="00E03897"/>
    <w:rsid w:val="00E077C4"/>
    <w:rsid w:val="00E230BD"/>
    <w:rsid w:val="00E41B25"/>
    <w:rsid w:val="00E45694"/>
    <w:rsid w:val="00E510DD"/>
    <w:rsid w:val="00E5735C"/>
    <w:rsid w:val="00E7202E"/>
    <w:rsid w:val="00E941D6"/>
    <w:rsid w:val="00EB01A1"/>
    <w:rsid w:val="00EC3135"/>
    <w:rsid w:val="00ED6F53"/>
    <w:rsid w:val="00EE2539"/>
    <w:rsid w:val="00F02409"/>
    <w:rsid w:val="00F36FB0"/>
    <w:rsid w:val="00F40A5D"/>
    <w:rsid w:val="00F610B2"/>
    <w:rsid w:val="00F63361"/>
    <w:rsid w:val="00F80A50"/>
    <w:rsid w:val="00F87DA4"/>
    <w:rsid w:val="00F9457A"/>
    <w:rsid w:val="00F9593C"/>
    <w:rsid w:val="00FA471E"/>
    <w:rsid w:val="00FB4890"/>
    <w:rsid w:val="00FB5739"/>
    <w:rsid w:val="00FB737A"/>
    <w:rsid w:val="00FC3AC7"/>
    <w:rsid w:val="00FD1FF8"/>
    <w:rsid w:val="00FD2264"/>
    <w:rsid w:val="00FD4874"/>
    <w:rsid w:val="00FE0564"/>
    <w:rsid w:val="00F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BCCA8-8CFF-4222-A79F-08A7A000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361"/>
    <w:pPr>
      <w:spacing w:after="240" w:line="240" w:lineRule="auto"/>
    </w:pPr>
    <w:rPr>
      <w:rFonts w:eastAsia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link w:val="ListstyckeChar"/>
    <w:uiPriority w:val="34"/>
    <w:qFormat/>
    <w:rsid w:val="00382F01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BC388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C388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C388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C388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C388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C38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3884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E03897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E03897"/>
  </w:style>
  <w:style w:type="paragraph" w:styleId="Sidfot">
    <w:name w:val="footer"/>
    <w:basedOn w:val="Normal"/>
    <w:link w:val="SidfotChar"/>
    <w:uiPriority w:val="99"/>
    <w:unhideWhenUsed/>
    <w:rsid w:val="00E03897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E03897"/>
  </w:style>
  <w:style w:type="table" w:styleId="Tabellrutnt">
    <w:name w:val="Table Grid"/>
    <w:basedOn w:val="Normaltabell"/>
    <w:uiPriority w:val="39"/>
    <w:rsid w:val="00823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styckeChar">
    <w:name w:val="Liststycke Char"/>
    <w:basedOn w:val="Standardstycketeckensnitt"/>
    <w:link w:val="Liststycke"/>
    <w:uiPriority w:val="34"/>
    <w:rsid w:val="00F63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pira%20mare%202020\Ans&#246;kan\Filer%20kopplat%20till%20ans&#246;kan\Lokala%20fr&#229;gor%20-%20Spira%20Mare%2020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Lokala frågor - Spira Mare 2020</Template>
  <TotalTime>0</TotalTime>
  <Pages>2</Pages>
  <Words>263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Marjeta</dc:creator>
  <cp:keywords/>
  <dc:description/>
  <cp:lastModifiedBy>Natalie Ruha</cp:lastModifiedBy>
  <cp:revision>2</cp:revision>
  <cp:lastPrinted>2016-05-17T10:38:00Z</cp:lastPrinted>
  <dcterms:created xsi:type="dcterms:W3CDTF">2019-06-05T07:50:00Z</dcterms:created>
  <dcterms:modified xsi:type="dcterms:W3CDTF">2019-06-05T07:50:00Z</dcterms:modified>
</cp:coreProperties>
</file>